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946C0D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E932CF" w:rsidRPr="00E932CF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932CF" w:rsidRPr="00E932CF">
        <w:rPr>
          <w:sz w:val="24"/>
          <w:szCs w:val="24"/>
        </w:rPr>
        <w:t>PNO/10/2019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E932CF" w:rsidRPr="00E932CF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E932CF" w:rsidP="00C82240">
      <w:pPr>
        <w:jc w:val="center"/>
        <w:rPr>
          <w:sz w:val="24"/>
          <w:szCs w:val="24"/>
        </w:rPr>
      </w:pPr>
      <w:r w:rsidRPr="00E932CF">
        <w:rPr>
          <w:b/>
          <w:sz w:val="24"/>
          <w:szCs w:val="24"/>
        </w:rPr>
        <w:t xml:space="preserve">Wykonanie wymiany wodomierzy lokalowych w lokalach mieszkalnych będących  </w:t>
      </w:r>
      <w:r w:rsidR="00946C0D">
        <w:rPr>
          <w:b/>
          <w:sz w:val="24"/>
          <w:szCs w:val="24"/>
        </w:rPr>
        <w:br/>
      </w:r>
      <w:r w:rsidRPr="00E932CF">
        <w:rPr>
          <w:b/>
          <w:sz w:val="24"/>
          <w:szCs w:val="24"/>
        </w:rPr>
        <w:t>w zasobie  MZGM  Sp. z o. o. 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  <w:bookmarkStart w:id="0" w:name="_GoBack"/>
      <w:bookmarkEnd w:id="0"/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B9" w:rsidRDefault="00F307B9">
      <w:r>
        <w:separator/>
      </w:r>
    </w:p>
  </w:endnote>
  <w:endnote w:type="continuationSeparator" w:id="0">
    <w:p w:rsidR="00F307B9" w:rsidRDefault="00F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B9" w:rsidRDefault="00F307B9">
      <w:r>
        <w:separator/>
      </w:r>
    </w:p>
  </w:footnote>
  <w:footnote w:type="continuationSeparator" w:id="0">
    <w:p w:rsidR="00F307B9" w:rsidRDefault="00F3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CF" w:rsidRDefault="00E9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CF" w:rsidRDefault="00E932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3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6F53"/>
    <w:rsid w:val="008C7282"/>
    <w:rsid w:val="008F50C0"/>
    <w:rsid w:val="00901871"/>
    <w:rsid w:val="00946738"/>
    <w:rsid w:val="00946C0D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932CF"/>
    <w:rsid w:val="00EF0FC8"/>
    <w:rsid w:val="00F00CCB"/>
    <w:rsid w:val="00F307B9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9E65"/>
  <w15:chartTrackingRefBased/>
  <w15:docId w15:val="{E75F3199-6703-490E-AC74-373EE11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EDA9-0AD0-4DA1-9793-434B143C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2019-07-02T13:25:00Z</dcterms:created>
  <dcterms:modified xsi:type="dcterms:W3CDTF">2019-07-02T13:25:00Z</dcterms:modified>
</cp:coreProperties>
</file>